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59F" w:rsidRDefault="0019059F"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19059F" w:rsidRDefault="0019059F"/>
    <w:p w:rsidR="0019059F" w:rsidRDefault="0019059F">
      <w:pPr>
        <w:jc w:val="right"/>
      </w:pPr>
      <w:r>
        <w:rPr>
          <w:rFonts w:hint="eastAsia"/>
        </w:rPr>
        <w:t>年　　月　　日</w:t>
      </w:r>
    </w:p>
    <w:p w:rsidR="0019059F" w:rsidRDefault="0019059F"/>
    <w:p w:rsidR="0019059F" w:rsidRDefault="0019059F">
      <w:pPr>
        <w:jc w:val="center"/>
      </w:pPr>
      <w:r>
        <w:rPr>
          <w:rFonts w:hint="eastAsia"/>
          <w:spacing w:val="52"/>
        </w:rPr>
        <w:t>補助事業中</w:t>
      </w:r>
      <w:r>
        <w:rPr>
          <w:rFonts w:hint="eastAsia"/>
        </w:rPr>
        <w:t>止</w:t>
      </w:r>
      <w:r>
        <w:t>(</w:t>
      </w:r>
      <w:r>
        <w:rPr>
          <w:rFonts w:hint="eastAsia"/>
          <w:spacing w:val="52"/>
        </w:rPr>
        <w:t>廃</w:t>
      </w:r>
      <w:r>
        <w:rPr>
          <w:rFonts w:hint="eastAsia"/>
        </w:rPr>
        <w:t>止</w:t>
      </w:r>
      <w:r>
        <w:t>)</w:t>
      </w:r>
      <w:r>
        <w:rPr>
          <w:rFonts w:hint="eastAsia"/>
          <w:spacing w:val="52"/>
        </w:rPr>
        <w:t>承認申請</w:t>
      </w:r>
      <w:r>
        <w:rPr>
          <w:rFonts w:hint="eastAsia"/>
        </w:rPr>
        <w:t>書</w:t>
      </w:r>
    </w:p>
    <w:p w:rsidR="0019059F" w:rsidRDefault="0019059F"/>
    <w:p w:rsidR="0019059F" w:rsidRDefault="0019059F">
      <w:r>
        <w:rPr>
          <w:rFonts w:hint="eastAsia"/>
        </w:rPr>
        <w:t xml:space="preserve">　阿波市長　様</w:t>
      </w:r>
    </w:p>
    <w:p w:rsidR="0019059F" w:rsidRDefault="0019059F"/>
    <w:p w:rsidR="0019059F" w:rsidRDefault="0019059F">
      <w:pPr>
        <w:jc w:val="right"/>
      </w:pPr>
      <w:r>
        <w:rPr>
          <w:rFonts w:hint="eastAsia"/>
        </w:rPr>
        <w:t xml:space="preserve">申請者　　　　　　　　　　　　　</w:t>
      </w:r>
    </w:p>
    <w:p w:rsidR="0019059F" w:rsidRDefault="0019059F">
      <w:pPr>
        <w:jc w:val="right"/>
      </w:pPr>
      <w:r>
        <w:rPr>
          <w:rFonts w:hint="eastAsia"/>
        </w:rPr>
        <w:t xml:space="preserve">住所　　　　　　　　　　　　　</w:t>
      </w:r>
    </w:p>
    <w:p w:rsidR="0019059F" w:rsidRDefault="0019059F">
      <w:pPr>
        <w:jc w:val="right"/>
      </w:pPr>
      <w:r>
        <w:rPr>
          <w:noProof/>
        </w:rPr>
        <w:pict>
          <v:oval id="_x0000_s1026" style="position:absolute;left:0;text-align:left;margin-left:499.5pt;margin-top:1.7pt;width:12pt;height:12pt;z-index:251658240;mso-position-horizontal-relative:page" o:allowincell="f" filled="f" strokeweight=".5pt">
            <v:textbox inset="5.85pt,.7pt,5.85pt,.7pt"/>
            <w10:wrap anchorx="page"/>
          </v:oval>
        </w:pict>
      </w:r>
      <w:r>
        <w:rPr>
          <w:rFonts w:hint="eastAsia"/>
        </w:rPr>
        <w:t>氏名　　　　　　　　　　　　印</w:t>
      </w:r>
    </w:p>
    <w:p w:rsidR="0019059F" w:rsidRDefault="0019059F"/>
    <w:p w:rsidR="0019059F" w:rsidRDefault="0019059F"/>
    <w:p w:rsidR="0019059F" w:rsidRDefault="0019059F"/>
    <w:p w:rsidR="0019059F" w:rsidRDefault="0019059F">
      <w:r>
        <w:rPr>
          <w:rFonts w:hint="eastAsia"/>
        </w:rPr>
        <w:t xml:space="preserve">　　　　　年　　月　　日付け阿住指令第　　号により交付決定を受けた阿波市老朽危険空き家</w:t>
      </w:r>
      <w:r w:rsidRPr="00313AD6">
        <w:rPr>
          <w:rFonts w:hint="eastAsia"/>
        </w:rPr>
        <w:t>・空き建築物</w:t>
      </w:r>
      <w:r>
        <w:rPr>
          <w:rFonts w:hint="eastAsia"/>
        </w:rPr>
        <w:t>除却支援事業を次のとおり中止</w:t>
      </w:r>
      <w:r>
        <w:t>(</w:t>
      </w:r>
      <w:r>
        <w:rPr>
          <w:rFonts w:hint="eastAsia"/>
        </w:rPr>
        <w:t>廃止</w:t>
      </w:r>
      <w:r>
        <w:t>)</w:t>
      </w:r>
      <w:r>
        <w:rPr>
          <w:rFonts w:hint="eastAsia"/>
        </w:rPr>
        <w:t>したいので、阿波市老朽危険空き家</w:t>
      </w:r>
      <w:r w:rsidRPr="00313AD6">
        <w:rPr>
          <w:rFonts w:hint="eastAsia"/>
        </w:rPr>
        <w:t>・空き建築物</w:t>
      </w:r>
      <w:r>
        <w:rPr>
          <w:rFonts w:hint="eastAsia"/>
        </w:rPr>
        <w:t>除却支援事業補助金交付要綱第</w:t>
      </w:r>
      <w:r>
        <w:t>7</w:t>
      </w:r>
      <w:r>
        <w:rPr>
          <w:rFonts w:hint="eastAsia"/>
        </w:rPr>
        <w:t>条の規定により関係書類を添えて申請します。</w:t>
      </w:r>
    </w:p>
    <w:p w:rsidR="0019059F" w:rsidRDefault="0019059F"/>
    <w:p w:rsidR="0019059F" w:rsidRDefault="0019059F"/>
    <w:p w:rsidR="0019059F" w:rsidRDefault="0019059F">
      <w:r>
        <w:t>1</w:t>
      </w:r>
      <w:r>
        <w:rPr>
          <w:rFonts w:hint="eastAsia"/>
        </w:rPr>
        <w:t xml:space="preserve">　受付番号　　　　　　　　第　　　　号</w:t>
      </w:r>
    </w:p>
    <w:p w:rsidR="0019059F" w:rsidRDefault="0019059F"/>
    <w:p w:rsidR="0019059F" w:rsidRDefault="0019059F"/>
    <w:p w:rsidR="0019059F" w:rsidRDefault="0019059F">
      <w:r>
        <w:t>2</w:t>
      </w:r>
      <w:r>
        <w:rPr>
          <w:rFonts w:hint="eastAsia"/>
        </w:rPr>
        <w:t xml:space="preserve">　補助事業等の名称</w:t>
      </w:r>
    </w:p>
    <w:p w:rsidR="0019059F" w:rsidRDefault="0019059F"/>
    <w:p w:rsidR="0019059F" w:rsidRDefault="0019059F"/>
    <w:p w:rsidR="0019059F" w:rsidRDefault="0019059F">
      <w:r>
        <w:t>3</w:t>
      </w:r>
      <w:r>
        <w:rPr>
          <w:rFonts w:hint="eastAsia"/>
        </w:rPr>
        <w:t xml:space="preserve">　対象建築物所在地</w:t>
      </w:r>
    </w:p>
    <w:p w:rsidR="0019059F" w:rsidRDefault="0019059F"/>
    <w:p w:rsidR="0019059F" w:rsidRDefault="0019059F"/>
    <w:p w:rsidR="0019059F" w:rsidRDefault="0019059F">
      <w:r>
        <w:t>4</w:t>
      </w:r>
      <w:r>
        <w:rPr>
          <w:rFonts w:hint="eastAsia"/>
        </w:rPr>
        <w:t xml:space="preserve">　中止</w:t>
      </w:r>
      <w:r>
        <w:t>(</w:t>
      </w:r>
      <w:r>
        <w:rPr>
          <w:rFonts w:hint="eastAsia"/>
        </w:rPr>
        <w:t>廃止</w:t>
      </w:r>
      <w:r>
        <w:t>)</w:t>
      </w:r>
      <w:r>
        <w:rPr>
          <w:rFonts w:hint="eastAsia"/>
        </w:rPr>
        <w:t>の理由</w:t>
      </w:r>
    </w:p>
    <w:p w:rsidR="0019059F" w:rsidRDefault="0019059F"/>
    <w:p w:rsidR="0019059F" w:rsidRDefault="0019059F"/>
    <w:p w:rsidR="0019059F" w:rsidRDefault="0019059F">
      <w:r>
        <w:t>5</w:t>
      </w:r>
      <w:r>
        <w:rPr>
          <w:rFonts w:hint="eastAsia"/>
        </w:rPr>
        <w:t xml:space="preserve">　備考</w:t>
      </w:r>
    </w:p>
    <w:sectPr w:rsidR="0019059F" w:rsidSect="0019059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59F" w:rsidRDefault="0019059F">
      <w:r>
        <w:separator/>
      </w:r>
    </w:p>
  </w:endnote>
  <w:endnote w:type="continuationSeparator" w:id="0">
    <w:p w:rsidR="0019059F" w:rsidRDefault="001905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59F" w:rsidRDefault="0019059F">
      <w:r>
        <w:separator/>
      </w:r>
    </w:p>
  </w:footnote>
  <w:footnote w:type="continuationSeparator" w:id="0">
    <w:p w:rsidR="0019059F" w:rsidRDefault="001905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2451"/>
    <w:rsid w:val="000C73A5"/>
    <w:rsid w:val="0019059F"/>
    <w:rsid w:val="00292D1B"/>
    <w:rsid w:val="002B5E40"/>
    <w:rsid w:val="00313AD6"/>
    <w:rsid w:val="003C2451"/>
    <w:rsid w:val="00467F61"/>
    <w:rsid w:val="00476058"/>
    <w:rsid w:val="008F6CB3"/>
    <w:rsid w:val="00B463EE"/>
    <w:rsid w:val="00E83AC7"/>
    <w:rsid w:val="00F76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5058"/>
    <w:rPr>
      <w:rFonts w:ascii="ＭＳ 明朝"/>
      <w:kern w:val="0"/>
      <w:szCs w:val="20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Pr>
      <w:rFonts w:ascii="ＭＳ 明朝" w:cs="Times New Roman"/>
      <w:sz w:val="21"/>
    </w:rPr>
  </w:style>
  <w:style w:type="paragraph" w:styleId="Footer">
    <w:name w:val="footer"/>
    <w:basedOn w:val="Normal"/>
    <w:link w:val="FooterChar1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5058"/>
    <w:rPr>
      <w:rFonts w:ascii="ＭＳ 明朝"/>
      <w:kern w:val="0"/>
      <w:szCs w:val="20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44</Words>
  <Characters>254</Characters>
  <Application>Microsoft Office Outlook</Application>
  <DocSecurity>0</DocSecurity>
  <Lines>0</Lines>
  <Paragraphs>0</Paragraphs>
  <ScaleCrop>false</ScaleCrop>
  <Company>データ更新課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様式第6号(第8条関係)</dc:title>
  <dc:subject/>
  <dc:creator>yamada</dc:creator>
  <cp:keywords/>
  <dc:description/>
  <cp:lastModifiedBy>ta0699</cp:lastModifiedBy>
  <cp:revision>2</cp:revision>
  <dcterms:created xsi:type="dcterms:W3CDTF">2017-05-12T00:03:00Z</dcterms:created>
  <dcterms:modified xsi:type="dcterms:W3CDTF">2017-05-12T00:03:00Z</dcterms:modified>
</cp:coreProperties>
</file>